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8EE2B" w14:textId="77777777" w:rsidR="00BF32D0" w:rsidRPr="00852075" w:rsidRDefault="00BF32D0" w:rsidP="00A76658">
      <w:pPr>
        <w:pStyle w:val="Heading1"/>
        <w:rPr>
          <w:rFonts w:ascii="Arial Rounded MT Bold" w:hAnsi="Arial Rounded MT Bold" w:cs="Arial"/>
          <w:color w:val="7F7F7F" w:themeColor="text1" w:themeTint="80"/>
        </w:rPr>
      </w:pPr>
      <w:r w:rsidRPr="00852075">
        <w:rPr>
          <w:rFonts w:ascii="Arial Rounded MT Bold" w:hAnsi="Arial Rounded MT Bold" w:cs="Arial"/>
          <w:color w:val="7F7F7F" w:themeColor="text1" w:themeTint="80"/>
        </w:rPr>
        <w:t>CHecklIST FOR Implementation</w:t>
      </w:r>
    </w:p>
    <w:p w14:paraId="3175AA9C" w14:textId="1FA1D456" w:rsidR="00A76658" w:rsidRDefault="0005616E" w:rsidP="00A76658">
      <w:pPr>
        <w:pStyle w:val="Heading1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aps w:val="0"/>
          <w:color w:val="7F7F7F" w:themeColor="text1" w:themeTint="80"/>
        </w:rPr>
        <w:t xml:space="preserve">Evidence-based Practice: </w:t>
      </w:r>
      <w:r w:rsidR="00FA124A">
        <w:rPr>
          <w:rFonts w:ascii="Arial" w:hAnsi="Arial" w:cs="Arial"/>
          <w:caps w:val="0"/>
          <w:color w:val="7F7F7F" w:themeColor="text1" w:themeTint="80"/>
        </w:rPr>
        <w:t>Pivotal Response Treatment</w:t>
      </w:r>
      <w:bookmarkStart w:id="0" w:name="_GoBack"/>
      <w:bookmarkEnd w:id="0"/>
    </w:p>
    <w:p w14:paraId="0A1EE4FD" w14:textId="77777777" w:rsidR="00BF32D0" w:rsidRPr="00BF32D0" w:rsidRDefault="00BF32D0" w:rsidP="00BF32D0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BF32D0" w:rsidRPr="00BF32D0" w14:paraId="5AF4A50F" w14:textId="77777777" w:rsidTr="00BF32D0">
        <w:trPr>
          <w:trHeight w:val="360"/>
          <w:jc w:val="center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5E4367DE" w14:textId="77777777" w:rsidR="00BF32D0" w:rsidRPr="00BF32D0" w:rsidRDefault="007A2A03" w:rsidP="00BF32D0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8939D2">
              <w:rPr>
                <w:rFonts w:ascii="Arial" w:eastAsiaTheme="minorHAnsi" w:hAnsi="Arial" w:cs="Arial"/>
                <w:color w:val="7F7F7F" w:themeColor="text1" w:themeTint="80"/>
                <w:w w:val="105"/>
                <w:sz w:val="22"/>
              </w:rPr>
              <w:t>Observation</w:t>
            </w:r>
          </w:p>
        </w:tc>
      </w:tr>
      <w:tr w:rsidR="00953CB5" w:rsidRPr="00BF32D0" w14:paraId="53D100C8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66D227D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Program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  <w:tr w:rsidR="00953CB5" w:rsidRPr="00BF32D0" w14:paraId="72A25068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417DDBD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Individual(s) Observed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  <w:tr w:rsidR="00953CB5" w:rsidRPr="00BF32D0" w14:paraId="387B8E92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7F3A130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Toddler’s Name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77195299" w14:textId="77777777" w:rsidR="00BF32D0" w:rsidRPr="00037B91" w:rsidRDefault="00A76658" w:rsidP="00037B91">
      <w:pPr>
        <w:pStyle w:val="Directions"/>
        <w:rPr>
          <w:color w:val="7F7F7F" w:themeColor="text1" w:themeTint="80"/>
        </w:rPr>
      </w:pPr>
      <w:r w:rsidRPr="00037B91">
        <w:rPr>
          <w:color w:val="7F7F7F" w:themeColor="text1" w:themeTint="80"/>
        </w:rPr>
        <w:t xml:space="preserve">For each item identified </w:t>
      </w:r>
      <w:r w:rsidR="00BF32D0" w:rsidRPr="00037B91">
        <w:rPr>
          <w:color w:val="7F7F7F" w:themeColor="text1" w:themeTint="80"/>
        </w:rPr>
        <w:t>below, score using the scoring key: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343"/>
        <w:gridCol w:w="2343"/>
        <w:gridCol w:w="2333"/>
        <w:gridCol w:w="2331"/>
      </w:tblGrid>
      <w:tr w:rsidR="00BF32D0" w14:paraId="559B646E" w14:textId="77777777" w:rsidTr="00BF32D0">
        <w:tc>
          <w:tcPr>
            <w:tcW w:w="2394" w:type="dxa"/>
          </w:tcPr>
          <w:p w14:paraId="2182B670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2 = implemented</w:t>
            </w:r>
          </w:p>
        </w:tc>
        <w:tc>
          <w:tcPr>
            <w:tcW w:w="2394" w:type="dxa"/>
          </w:tcPr>
          <w:p w14:paraId="2E9DAE18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1 = partially implemented</w:t>
            </w:r>
          </w:p>
        </w:tc>
        <w:tc>
          <w:tcPr>
            <w:tcW w:w="2394" w:type="dxa"/>
          </w:tcPr>
          <w:p w14:paraId="722CAC87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0 = did not implement</w:t>
            </w:r>
          </w:p>
        </w:tc>
        <w:tc>
          <w:tcPr>
            <w:tcW w:w="2394" w:type="dxa"/>
          </w:tcPr>
          <w:p w14:paraId="36E3A0C5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NA = not applicable</w:t>
            </w:r>
          </w:p>
        </w:tc>
      </w:tr>
    </w:tbl>
    <w:p w14:paraId="4568B903" w14:textId="77777777" w:rsidR="00BF32D0" w:rsidRPr="00BF32D0" w:rsidRDefault="00BF32D0" w:rsidP="00BF32D0">
      <w:pPr>
        <w:pStyle w:val="Directions"/>
      </w:pPr>
    </w:p>
    <w:tbl>
      <w:tblPr>
        <w:tblStyle w:val="TableGridLight1"/>
        <w:tblW w:w="9665" w:type="dxa"/>
        <w:tblLayout w:type="fixed"/>
        <w:tblLook w:val="01E0" w:firstRow="1" w:lastRow="1" w:firstColumn="1" w:lastColumn="1" w:noHBand="0" w:noVBand="0"/>
      </w:tblPr>
      <w:tblGrid>
        <w:gridCol w:w="4066"/>
        <w:gridCol w:w="3328"/>
        <w:gridCol w:w="569"/>
        <w:gridCol w:w="564"/>
        <w:gridCol w:w="569"/>
        <w:gridCol w:w="569"/>
      </w:tblGrid>
      <w:tr w:rsidR="001D401F" w:rsidRPr="001D401F" w14:paraId="5B60C1CC" w14:textId="77777777" w:rsidTr="008939D2">
        <w:trPr>
          <w:trHeight w:hRule="exact" w:val="367"/>
        </w:trPr>
        <w:tc>
          <w:tcPr>
            <w:tcW w:w="4066" w:type="dxa"/>
            <w:vMerge w:val="restart"/>
          </w:tcPr>
          <w:p w14:paraId="5D8E74E4" w14:textId="77777777" w:rsidR="00D93CF4" w:rsidRPr="00537107" w:rsidRDefault="00D93CF4" w:rsidP="001D401F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1</w:t>
            </w:r>
          </w:p>
          <w:p w14:paraId="3D272FA3" w14:textId="77777777" w:rsidR="001D401F" w:rsidRPr="001D401F" w:rsidRDefault="001D401F" w:rsidP="001D401F">
            <w:pPr>
              <w:widowControl w:val="0"/>
              <w:spacing w:before="159"/>
              <w:ind w:left="115"/>
              <w:rPr>
                <w:rFonts w:ascii="Arial" w:eastAsiaTheme="minorHAnsi" w:hAnsi="Arial" w:cs="Arial"/>
                <w:color w:val="538135"/>
                <w:spacing w:val="0"/>
                <w:w w:val="105"/>
                <w:sz w:val="22"/>
                <w:szCs w:val="22"/>
              </w:rPr>
            </w:pP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PLANNING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235B4DC5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00C331F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1D401F" w:rsidRPr="001D401F" w14:paraId="029A9C3C" w14:textId="77777777" w:rsidTr="008939D2">
        <w:trPr>
          <w:trHeight w:hRule="exact" w:val="367"/>
        </w:trPr>
        <w:tc>
          <w:tcPr>
            <w:tcW w:w="4066" w:type="dxa"/>
            <w:vMerge/>
          </w:tcPr>
          <w:p w14:paraId="29F78C9F" w14:textId="77777777" w:rsidR="001D401F" w:rsidRDefault="001D401F" w:rsidP="001D401F"/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18DA8914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2C98B87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8FA638D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8CA0A31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9F5B7D8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1D401F" w:rsidRPr="001D401F" w14:paraId="5C2C3109" w14:textId="77777777" w:rsidTr="008939D2">
        <w:trPr>
          <w:trHeight w:hRule="exact" w:val="523"/>
        </w:trPr>
        <w:tc>
          <w:tcPr>
            <w:tcW w:w="4066" w:type="dxa"/>
            <w:vMerge/>
          </w:tcPr>
          <w:p w14:paraId="0068573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3DE64294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  <w:vAlign w:val="center"/>
          </w:tcPr>
          <w:p w14:paraId="45950CB0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2149F3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6C2CF4AB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13B32F5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1D401F" w:rsidRPr="001D401F" w14:paraId="3F7ACCA0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26621FF4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1D70ACE2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  <w:vAlign w:val="center"/>
          </w:tcPr>
          <w:p w14:paraId="06A51A65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6F24254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16E73562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3EF7B22A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1D401F" w:rsidRPr="001D401F" w14:paraId="4D6B8C55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6508E805" w14:textId="2416576B" w:rsidR="001D401F" w:rsidRPr="008939D2" w:rsidRDefault="00981B3A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Develop meaningful objectives</w:t>
            </w:r>
          </w:p>
        </w:tc>
        <w:tc>
          <w:tcPr>
            <w:tcW w:w="569" w:type="dxa"/>
          </w:tcPr>
          <w:p w14:paraId="21B9F61D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623786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9CEADEE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8F36B64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1AB49545" w14:textId="77777777" w:rsidTr="00981B3A">
        <w:trPr>
          <w:trHeight w:hRule="exact" w:val="622"/>
        </w:trPr>
        <w:tc>
          <w:tcPr>
            <w:tcW w:w="7394" w:type="dxa"/>
            <w:gridSpan w:val="2"/>
            <w:vAlign w:val="center"/>
          </w:tcPr>
          <w:p w14:paraId="31F36AC7" w14:textId="3E4F0E5D" w:rsidR="001D401F" w:rsidRPr="008939D2" w:rsidRDefault="00981B3A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Incorporate specific toddler and family factors in goal development</w:t>
            </w:r>
          </w:p>
        </w:tc>
        <w:tc>
          <w:tcPr>
            <w:tcW w:w="569" w:type="dxa"/>
          </w:tcPr>
          <w:p w14:paraId="62541C3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FCB9EEF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19D03B3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0FA3D1CE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32346451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1CCF2BD8" w14:textId="4111067E" w:rsidR="001D401F" w:rsidRPr="008939D2" w:rsidRDefault="00981B3A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Collect baseline data</w:t>
            </w:r>
            <w:r w:rsidR="008939D2"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</w:tcPr>
          <w:p w14:paraId="52D1C4A6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54720393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34FFEE21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95F25A7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330B04B6" w14:textId="77777777" w:rsidTr="008939D2">
        <w:trPr>
          <w:trHeight w:hRule="exact" w:val="382"/>
        </w:trPr>
        <w:tc>
          <w:tcPr>
            <w:tcW w:w="7394" w:type="dxa"/>
            <w:gridSpan w:val="2"/>
            <w:vAlign w:val="center"/>
          </w:tcPr>
          <w:p w14:paraId="1EF93971" w14:textId="0057469A" w:rsidR="001D401F" w:rsidRPr="008939D2" w:rsidRDefault="00981B3A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Plan when opportunities will occur and prepare materials</w:t>
            </w:r>
          </w:p>
        </w:tc>
        <w:tc>
          <w:tcPr>
            <w:tcW w:w="569" w:type="dxa"/>
          </w:tcPr>
          <w:p w14:paraId="5A1D5880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32D9060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AC95173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8467BE0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093C583F" w14:textId="77777777" w:rsidTr="008939D2">
        <w:trPr>
          <w:trHeight w:hRule="exact" w:val="389"/>
        </w:trPr>
        <w:tc>
          <w:tcPr>
            <w:tcW w:w="4066" w:type="dxa"/>
            <w:vMerge w:val="restart"/>
          </w:tcPr>
          <w:p w14:paraId="3ADD6FFD" w14:textId="77777777" w:rsidR="00D93CF4" w:rsidRPr="00537107" w:rsidRDefault="00D93CF4" w:rsidP="00D93CF4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2</w:t>
            </w:r>
          </w:p>
          <w:p w14:paraId="5C1E0909" w14:textId="77777777" w:rsidR="001D401F" w:rsidRPr="001D401F" w:rsidRDefault="001D401F" w:rsidP="001D401F">
            <w:pPr>
              <w:widowControl w:val="0"/>
              <w:spacing w:before="159"/>
              <w:ind w:left="115"/>
              <w:rPr>
                <w:rFonts w:ascii="Arial" w:eastAsia="Calibri" w:hAnsi="Arial" w:cs="Arial"/>
                <w:spacing w:val="0"/>
                <w:sz w:val="19"/>
                <w:szCs w:val="19"/>
              </w:rPr>
            </w:pP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USING</w:t>
            </w: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-6"/>
                <w:w w:val="105"/>
                <w:sz w:val="28"/>
                <w:szCs w:val="22"/>
              </w:rPr>
              <w:t xml:space="preserve"> </w:t>
            </w: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0"/>
                <w:w w:val="105"/>
                <w:sz w:val="28"/>
                <w:szCs w:val="22"/>
              </w:rPr>
              <w:t>THE</w:t>
            </w: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-7"/>
                <w:w w:val="105"/>
                <w:sz w:val="28"/>
                <w:szCs w:val="22"/>
              </w:rPr>
              <w:t xml:space="preserve"> PRACTICE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074D8D18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452A77A2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1D401F" w:rsidRPr="001D401F" w14:paraId="540BEAC3" w14:textId="77777777" w:rsidTr="008939D2">
        <w:trPr>
          <w:trHeight w:hRule="exact" w:val="345"/>
        </w:trPr>
        <w:tc>
          <w:tcPr>
            <w:tcW w:w="4066" w:type="dxa"/>
            <w:vMerge/>
          </w:tcPr>
          <w:p w14:paraId="6B122CEB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335230E1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329E4CD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293B8E1A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CC73836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1C4555F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1D401F" w:rsidRPr="001D401F" w14:paraId="44F6C2C8" w14:textId="77777777" w:rsidTr="008939D2">
        <w:trPr>
          <w:trHeight w:hRule="exact" w:val="514"/>
        </w:trPr>
        <w:tc>
          <w:tcPr>
            <w:tcW w:w="4066" w:type="dxa"/>
            <w:vMerge/>
          </w:tcPr>
          <w:p w14:paraId="683A1F17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18C7B6E9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</w:tcPr>
          <w:p w14:paraId="40C0BE4B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4" w:type="dxa"/>
          </w:tcPr>
          <w:p w14:paraId="3D511F2F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6C26230A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0E1B3617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</w:tr>
      <w:tr w:rsidR="001D401F" w:rsidRPr="001D401F" w14:paraId="154183F5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499B55DC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6739C5A4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</w:tcPr>
          <w:p w14:paraId="2E6013EC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4" w:type="dxa"/>
          </w:tcPr>
          <w:p w14:paraId="36E91B6D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27CE0482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258FB5E3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</w:tr>
      <w:tr w:rsidR="001D401F" w:rsidRPr="001D401F" w14:paraId="38BB4CEA" w14:textId="77777777" w:rsidTr="00981B3A">
        <w:trPr>
          <w:trHeight w:hRule="exact" w:val="532"/>
        </w:trPr>
        <w:tc>
          <w:tcPr>
            <w:tcW w:w="7394" w:type="dxa"/>
            <w:gridSpan w:val="2"/>
            <w:vAlign w:val="center"/>
          </w:tcPr>
          <w:p w14:paraId="7F9AFE7B" w14:textId="20C8DB9F" w:rsidR="008939D2" w:rsidRPr="00981B3A" w:rsidRDefault="00981B3A" w:rsidP="00981B3A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0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Select target behaviors</w:t>
            </w:r>
            <w:r w:rsidR="008939D2"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</w:tcPr>
          <w:p w14:paraId="7821C3DE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64205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639C42F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1280E5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29483072" w14:textId="77777777" w:rsidTr="00981B3A">
        <w:trPr>
          <w:trHeight w:hRule="exact" w:val="550"/>
        </w:trPr>
        <w:tc>
          <w:tcPr>
            <w:tcW w:w="7394" w:type="dxa"/>
            <w:gridSpan w:val="2"/>
            <w:vAlign w:val="center"/>
          </w:tcPr>
          <w:p w14:paraId="04828C05" w14:textId="2761C5F5" w:rsidR="001D401F" w:rsidRPr="009B2B88" w:rsidRDefault="00981B3A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0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Identify learning activities and stimuli</w:t>
            </w:r>
          </w:p>
        </w:tc>
        <w:tc>
          <w:tcPr>
            <w:tcW w:w="569" w:type="dxa"/>
          </w:tcPr>
          <w:p w14:paraId="1F425B9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FC02CB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A8003D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3C1FC152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981B3A" w:rsidRPr="001D401F" w14:paraId="79ED0D68" w14:textId="77777777" w:rsidTr="00981B3A">
        <w:trPr>
          <w:trHeight w:hRule="exact" w:val="550"/>
        </w:trPr>
        <w:tc>
          <w:tcPr>
            <w:tcW w:w="7394" w:type="dxa"/>
            <w:gridSpan w:val="2"/>
            <w:vAlign w:val="center"/>
          </w:tcPr>
          <w:p w14:paraId="055F4E9A" w14:textId="54FBD3AC" w:rsidR="00981B3A" w:rsidRDefault="00981B3A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Establish motivation through shared control and turn-taking</w:t>
            </w:r>
          </w:p>
        </w:tc>
        <w:tc>
          <w:tcPr>
            <w:tcW w:w="569" w:type="dxa"/>
          </w:tcPr>
          <w:p w14:paraId="34572643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0E63BAA6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2FC31C5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00E26A3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981B3A" w:rsidRPr="001D401F" w14:paraId="1D722204" w14:textId="77777777" w:rsidTr="00981B3A">
        <w:trPr>
          <w:trHeight w:hRule="exact" w:val="550"/>
        </w:trPr>
        <w:tc>
          <w:tcPr>
            <w:tcW w:w="7394" w:type="dxa"/>
            <w:gridSpan w:val="2"/>
            <w:vAlign w:val="center"/>
          </w:tcPr>
          <w:p w14:paraId="4316E6DC" w14:textId="0A025932" w:rsidR="00981B3A" w:rsidRDefault="00981B3A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Get the toddler’s attention</w:t>
            </w:r>
          </w:p>
        </w:tc>
        <w:tc>
          <w:tcPr>
            <w:tcW w:w="569" w:type="dxa"/>
          </w:tcPr>
          <w:p w14:paraId="60A35365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4C342D9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01E87406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DB7C0F4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981B3A" w:rsidRPr="001D401F" w14:paraId="27C7002A" w14:textId="77777777" w:rsidTr="00981B3A">
        <w:trPr>
          <w:trHeight w:hRule="exact" w:val="550"/>
        </w:trPr>
        <w:tc>
          <w:tcPr>
            <w:tcW w:w="7394" w:type="dxa"/>
            <w:gridSpan w:val="2"/>
            <w:vAlign w:val="center"/>
          </w:tcPr>
          <w:p w14:paraId="62DD8914" w14:textId="17247795" w:rsidR="00981B3A" w:rsidRDefault="00981B3A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lastRenderedPageBreak/>
              <w:t>Use clear, natural, and varied prompts</w:t>
            </w:r>
          </w:p>
        </w:tc>
        <w:tc>
          <w:tcPr>
            <w:tcW w:w="569" w:type="dxa"/>
          </w:tcPr>
          <w:p w14:paraId="67E0B99A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333D3405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E016CF2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7BD648B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981B3A" w:rsidRPr="001D401F" w14:paraId="43B2F29D" w14:textId="77777777" w:rsidTr="00981B3A">
        <w:trPr>
          <w:trHeight w:hRule="exact" w:val="550"/>
        </w:trPr>
        <w:tc>
          <w:tcPr>
            <w:tcW w:w="7394" w:type="dxa"/>
            <w:gridSpan w:val="2"/>
            <w:vAlign w:val="center"/>
          </w:tcPr>
          <w:p w14:paraId="7BC2C834" w14:textId="09891D6D" w:rsidR="00981B3A" w:rsidRDefault="00981B3A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Immediately reinforce the toddler’s attempts</w:t>
            </w:r>
          </w:p>
        </w:tc>
        <w:tc>
          <w:tcPr>
            <w:tcW w:w="569" w:type="dxa"/>
          </w:tcPr>
          <w:p w14:paraId="7A8761A2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36B96FAD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02FE0203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59FEF79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981B3A" w:rsidRPr="001D401F" w14:paraId="5AE30D52" w14:textId="77777777" w:rsidTr="00981B3A">
        <w:trPr>
          <w:trHeight w:hRule="exact" w:val="793"/>
        </w:trPr>
        <w:tc>
          <w:tcPr>
            <w:tcW w:w="7394" w:type="dxa"/>
            <w:gridSpan w:val="2"/>
            <w:vAlign w:val="center"/>
          </w:tcPr>
          <w:p w14:paraId="33AC0047" w14:textId="099FFE91" w:rsidR="00981B3A" w:rsidRDefault="00981B3A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Use direct or natural </w:t>
            </w:r>
            <w:proofErr w:type="spellStart"/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reinforcers</w:t>
            </w:r>
            <w:proofErr w:type="spellEnd"/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 and then transition to the next opportunity</w:t>
            </w:r>
          </w:p>
        </w:tc>
        <w:tc>
          <w:tcPr>
            <w:tcW w:w="569" w:type="dxa"/>
          </w:tcPr>
          <w:p w14:paraId="689368CD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A286579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7AC9CD76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ADC2779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981B3A" w:rsidRPr="001D401F" w14:paraId="2199AE50" w14:textId="77777777" w:rsidTr="00981B3A">
        <w:trPr>
          <w:trHeight w:hRule="exact" w:val="550"/>
        </w:trPr>
        <w:tc>
          <w:tcPr>
            <w:tcW w:w="7394" w:type="dxa"/>
            <w:gridSpan w:val="2"/>
            <w:vAlign w:val="center"/>
          </w:tcPr>
          <w:p w14:paraId="6C7B4DDE" w14:textId="7B1DF080" w:rsidR="00981B3A" w:rsidRDefault="00981B3A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Target pivotal area of initiations</w:t>
            </w:r>
          </w:p>
        </w:tc>
        <w:tc>
          <w:tcPr>
            <w:tcW w:w="569" w:type="dxa"/>
          </w:tcPr>
          <w:p w14:paraId="51671C48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BB4DFE0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4FD9FE4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70EBD00E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981B3A" w:rsidRPr="001D401F" w14:paraId="5B960B49" w14:textId="77777777" w:rsidTr="00981B3A">
        <w:trPr>
          <w:trHeight w:hRule="exact" w:val="550"/>
        </w:trPr>
        <w:tc>
          <w:tcPr>
            <w:tcW w:w="7394" w:type="dxa"/>
            <w:gridSpan w:val="2"/>
            <w:vAlign w:val="center"/>
          </w:tcPr>
          <w:p w14:paraId="000D80A3" w14:textId="37E095AA" w:rsidR="00981B3A" w:rsidRDefault="00981B3A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Target the toddler’s responses to multiple cues</w:t>
            </w:r>
          </w:p>
        </w:tc>
        <w:tc>
          <w:tcPr>
            <w:tcW w:w="569" w:type="dxa"/>
          </w:tcPr>
          <w:p w14:paraId="210CA8A3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DAE2A43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D984AE5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767E0516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981B3A" w:rsidRPr="001D401F" w14:paraId="046DF6C1" w14:textId="77777777" w:rsidTr="00981B3A">
        <w:trPr>
          <w:trHeight w:hRule="exact" w:val="550"/>
        </w:trPr>
        <w:tc>
          <w:tcPr>
            <w:tcW w:w="7394" w:type="dxa"/>
            <w:gridSpan w:val="2"/>
            <w:vAlign w:val="center"/>
          </w:tcPr>
          <w:p w14:paraId="2FCF1D37" w14:textId="3DDA7559" w:rsidR="00981B3A" w:rsidRDefault="00981B3A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Target self-regulation</w:t>
            </w:r>
          </w:p>
        </w:tc>
        <w:tc>
          <w:tcPr>
            <w:tcW w:w="569" w:type="dxa"/>
          </w:tcPr>
          <w:p w14:paraId="37A08FE3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25BCC731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6326077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5ABA1E0" w14:textId="77777777" w:rsidR="00981B3A" w:rsidRPr="001D401F" w:rsidRDefault="00981B3A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D93CF4" w:rsidRPr="001D401F" w14:paraId="5CDB9243" w14:textId="77777777" w:rsidTr="008939D2">
        <w:trPr>
          <w:trHeight w:hRule="exact" w:val="389"/>
        </w:trPr>
        <w:tc>
          <w:tcPr>
            <w:tcW w:w="4066" w:type="dxa"/>
            <w:vMerge w:val="restart"/>
          </w:tcPr>
          <w:p w14:paraId="51774E18" w14:textId="77777777" w:rsidR="00D93CF4" w:rsidRPr="00537107" w:rsidRDefault="00D93CF4" w:rsidP="00D93CF4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3</w:t>
            </w:r>
          </w:p>
          <w:p w14:paraId="68FBCFE6" w14:textId="77777777" w:rsidR="00D93CF4" w:rsidRPr="001D401F" w:rsidRDefault="00D93CF4" w:rsidP="00D93CF4">
            <w:pPr>
              <w:widowControl w:val="0"/>
              <w:spacing w:before="159"/>
              <w:ind w:left="115"/>
              <w:rPr>
                <w:rFonts w:ascii="Arial" w:eastAsia="Calibri" w:hAnsi="Arial" w:cs="Arial"/>
                <w:spacing w:val="0"/>
                <w:sz w:val="19"/>
                <w:szCs w:val="19"/>
              </w:rPr>
            </w:pP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MONITORING PROGRESS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1F639AF3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4B3C2170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694BBD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D93CF4" w:rsidRPr="001D401F" w14:paraId="3AD85D17" w14:textId="77777777" w:rsidTr="008939D2">
        <w:trPr>
          <w:trHeight w:hRule="exact" w:val="345"/>
        </w:trPr>
        <w:tc>
          <w:tcPr>
            <w:tcW w:w="4066" w:type="dxa"/>
            <w:vMerge/>
          </w:tcPr>
          <w:p w14:paraId="6E87069A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4D154239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39A5D59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3FBF49A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3E3868C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AAD7118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D93CF4" w:rsidRPr="001D401F" w14:paraId="4B6ACC40" w14:textId="77777777" w:rsidTr="008939D2">
        <w:trPr>
          <w:trHeight w:hRule="exact" w:val="532"/>
        </w:trPr>
        <w:tc>
          <w:tcPr>
            <w:tcW w:w="4066" w:type="dxa"/>
            <w:vMerge/>
          </w:tcPr>
          <w:p w14:paraId="19781E1D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30280173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</w:tcPr>
          <w:p w14:paraId="09CC5420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4" w:type="dxa"/>
          </w:tcPr>
          <w:p w14:paraId="7EC3FDB4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3FE8D76E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629D664F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</w:tr>
      <w:tr w:rsidR="00D93CF4" w:rsidRPr="001D401F" w14:paraId="01B301A8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5B2A8E23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0A9BBB38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694BBD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694BBD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</w:tcPr>
          <w:p w14:paraId="136A1968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4" w:type="dxa"/>
          </w:tcPr>
          <w:p w14:paraId="685D57E3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600186A4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35971FFD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</w:tr>
      <w:tr w:rsidR="000612C2" w:rsidRPr="001D401F" w14:paraId="1091947D" w14:textId="77777777" w:rsidTr="008939D2">
        <w:trPr>
          <w:trHeight w:hRule="exact" w:val="387"/>
        </w:trPr>
        <w:tc>
          <w:tcPr>
            <w:tcW w:w="7394" w:type="dxa"/>
            <w:gridSpan w:val="2"/>
            <w:vAlign w:val="center"/>
          </w:tcPr>
          <w:p w14:paraId="4B534E37" w14:textId="7E7F83D5" w:rsidR="000612C2" w:rsidRPr="008939D2" w:rsidRDefault="00981B3A" w:rsidP="00694B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Determine whether PRT has been effective</w:t>
            </w:r>
          </w:p>
        </w:tc>
        <w:tc>
          <w:tcPr>
            <w:tcW w:w="569" w:type="dxa"/>
          </w:tcPr>
          <w:p w14:paraId="55EC790F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6BED2690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3ED54A8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42D56BB3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0612C2" w:rsidRPr="001D401F" w14:paraId="685662C3" w14:textId="77777777" w:rsidTr="008939D2">
        <w:trPr>
          <w:trHeight w:hRule="exact" w:val="387"/>
        </w:trPr>
        <w:tc>
          <w:tcPr>
            <w:tcW w:w="7394" w:type="dxa"/>
            <w:gridSpan w:val="2"/>
            <w:vAlign w:val="center"/>
          </w:tcPr>
          <w:p w14:paraId="3BFA2673" w14:textId="7FF8391A" w:rsidR="000612C2" w:rsidRPr="008939D2" w:rsidRDefault="00981B3A" w:rsidP="00981B3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981B3A">
              <w:rPr>
                <w:rFonts w:ascii="Arial" w:hAnsi="Arial" w:cs="Arial"/>
                <w:sz w:val="22"/>
              </w:rPr>
              <w:t>Ensure fidelity of implementation</w:t>
            </w:r>
          </w:p>
        </w:tc>
        <w:tc>
          <w:tcPr>
            <w:tcW w:w="569" w:type="dxa"/>
          </w:tcPr>
          <w:p w14:paraId="06A1D59C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098C6E42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6B6E905F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BA587C6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</w:tbl>
    <w:p w14:paraId="621BF860" w14:textId="77777777" w:rsidR="003B4B31" w:rsidRPr="00BF32D0" w:rsidRDefault="003B4B31" w:rsidP="00D91840">
      <w:pPr>
        <w:rPr>
          <w:rFonts w:ascii="Arial" w:hAnsi="Arial" w:cs="Arial"/>
        </w:rPr>
      </w:pPr>
    </w:p>
    <w:sectPr w:rsidR="003B4B31" w:rsidRPr="00BF32D0" w:rsidSect="00864C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662B4" w14:textId="77777777" w:rsidR="00BF32D0" w:rsidRDefault="00BF32D0" w:rsidP="00BF32D0">
      <w:r>
        <w:separator/>
      </w:r>
    </w:p>
  </w:endnote>
  <w:endnote w:type="continuationSeparator" w:id="0">
    <w:p w14:paraId="0703B74D" w14:textId="77777777" w:rsidR="00BF32D0" w:rsidRDefault="00BF32D0" w:rsidP="00BF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EAA8" w14:textId="612D0FF8" w:rsidR="00E95597" w:rsidRPr="00E95597" w:rsidRDefault="00E95597">
    <w:pPr>
      <w:pStyle w:val="Footer"/>
      <w:rPr>
        <w:color w:val="7F7F7F" w:themeColor="text1" w:themeTint="80"/>
      </w:rPr>
    </w:pPr>
    <w:r w:rsidRPr="00E95597">
      <w:rPr>
        <w:color w:val="7F7F7F" w:themeColor="text1" w:themeTint="80"/>
      </w:rPr>
      <w:t>E</w:t>
    </w:r>
    <w:r w:rsidR="008E68E5">
      <w:rPr>
        <w:color w:val="7F7F7F" w:themeColor="text1" w:themeTint="80"/>
      </w:rPr>
      <w:t>vidence-based P</w:t>
    </w:r>
    <w:r w:rsidRPr="00E95597">
      <w:rPr>
        <w:color w:val="7F7F7F" w:themeColor="text1" w:themeTint="80"/>
      </w:rPr>
      <w:t xml:space="preserve">ractice: </w:t>
    </w:r>
    <w:r w:rsidR="008E68E5">
      <w:rPr>
        <w:color w:val="7F7F7F" w:themeColor="text1" w:themeTint="80"/>
      </w:rPr>
      <w:t>Pivotal Response Treatment</w:t>
    </w:r>
  </w:p>
  <w:p w14:paraId="03661623" w14:textId="77777777" w:rsidR="00E95597" w:rsidRPr="00E95597" w:rsidRDefault="00E95597">
    <w:pPr>
      <w:pStyle w:val="Footer"/>
      <w:rPr>
        <w:color w:val="7F7F7F" w:themeColor="text1" w:themeTint="80"/>
      </w:rPr>
    </w:pPr>
    <w:r w:rsidRPr="00E95597">
      <w:rPr>
        <w:color w:val="7F7F7F" w:themeColor="text1" w:themeTint="80"/>
      </w:rPr>
      <w:t xml:space="preserve">For more information, visit </w:t>
    </w:r>
    <w:hyperlink r:id="rId1" w:history="1">
      <w:r w:rsidRPr="00E95597">
        <w:rPr>
          <w:rStyle w:val="Hyperlink"/>
          <w:color w:val="7F7F7F" w:themeColor="text1" w:themeTint="80"/>
        </w:rPr>
        <w:t>http://asdtoddler.fpg.unc.edu</w:t>
      </w:r>
    </w:hyperlink>
    <w:r w:rsidRPr="00E95597">
      <w:rPr>
        <w:color w:val="7F7F7F" w:themeColor="text1" w:themeTint="80"/>
      </w:rPr>
      <w:t xml:space="preserve"> </w:t>
    </w:r>
    <w:r w:rsidRPr="00E95597">
      <w:rPr>
        <w:i/>
        <w:color w:val="7F7F7F" w:themeColor="text1" w:themeTint="80"/>
      </w:rPr>
      <w:ptab w:relativeTo="margin" w:alignment="right" w:leader="none"/>
    </w:r>
    <w:r w:rsidRPr="00E95597">
      <w:rPr>
        <w:i/>
        <w:color w:val="7F7F7F" w:themeColor="text1" w:themeTint="80"/>
      </w:rPr>
      <w:t>Updated Oct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45C21" w14:textId="77777777" w:rsidR="00BF32D0" w:rsidRDefault="00BF32D0" w:rsidP="00BF32D0">
      <w:r>
        <w:separator/>
      </w:r>
    </w:p>
  </w:footnote>
  <w:footnote w:type="continuationSeparator" w:id="0">
    <w:p w14:paraId="6B1A1EBB" w14:textId="77777777" w:rsidR="00BF32D0" w:rsidRDefault="00BF32D0" w:rsidP="00BF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B28DE" w14:textId="77777777" w:rsidR="00BF32D0" w:rsidRPr="00E95597" w:rsidRDefault="00BF32D0">
    <w:pPr>
      <w:pStyle w:val="Header"/>
      <w:rPr>
        <w:color w:val="7F7F7F" w:themeColor="text1" w:themeTint="80"/>
      </w:rPr>
    </w:pPr>
    <w:r w:rsidRPr="00E95597">
      <w:rPr>
        <w:noProof/>
        <w:color w:val="7F7F7F" w:themeColor="text1" w:themeTint="80"/>
      </w:rPr>
      <w:drawing>
        <wp:inline distT="0" distB="0" distL="0" distR="0" wp14:anchorId="29AA13FF" wp14:editId="7CCDEDCE">
          <wp:extent cx="3012440" cy="2832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ti_titl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44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27F11"/>
    <w:multiLevelType w:val="hybridMultilevel"/>
    <w:tmpl w:val="3028DC3E"/>
    <w:lvl w:ilvl="0" w:tplc="D4101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723F2"/>
    <w:multiLevelType w:val="hybridMultilevel"/>
    <w:tmpl w:val="FE2205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4A6EF4"/>
    <w:multiLevelType w:val="hybridMultilevel"/>
    <w:tmpl w:val="2E7A8876"/>
    <w:lvl w:ilvl="0" w:tplc="7586F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5CA2"/>
    <w:multiLevelType w:val="hybridMultilevel"/>
    <w:tmpl w:val="09CAEDFE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72ED48B9"/>
    <w:multiLevelType w:val="hybridMultilevel"/>
    <w:tmpl w:val="4CBEAC8A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62E67"/>
    <w:multiLevelType w:val="hybridMultilevel"/>
    <w:tmpl w:val="C4F0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D0"/>
    <w:rsid w:val="00037B91"/>
    <w:rsid w:val="00053E4F"/>
    <w:rsid w:val="0005616E"/>
    <w:rsid w:val="000612C2"/>
    <w:rsid w:val="0008365A"/>
    <w:rsid w:val="00103D1E"/>
    <w:rsid w:val="001D2C54"/>
    <w:rsid w:val="001D401F"/>
    <w:rsid w:val="002076B8"/>
    <w:rsid w:val="002A3747"/>
    <w:rsid w:val="0031564C"/>
    <w:rsid w:val="00342BB9"/>
    <w:rsid w:val="00372AF3"/>
    <w:rsid w:val="003971AA"/>
    <w:rsid w:val="003B4B31"/>
    <w:rsid w:val="004B5F59"/>
    <w:rsid w:val="005252B5"/>
    <w:rsid w:val="00537107"/>
    <w:rsid w:val="005D46B0"/>
    <w:rsid w:val="006866A4"/>
    <w:rsid w:val="00694BBD"/>
    <w:rsid w:val="006F5EF6"/>
    <w:rsid w:val="00713420"/>
    <w:rsid w:val="007A2A03"/>
    <w:rsid w:val="00852075"/>
    <w:rsid w:val="00864C6B"/>
    <w:rsid w:val="008939D2"/>
    <w:rsid w:val="008E68E5"/>
    <w:rsid w:val="00915199"/>
    <w:rsid w:val="009348E4"/>
    <w:rsid w:val="00952E17"/>
    <w:rsid w:val="00953CB5"/>
    <w:rsid w:val="00981B3A"/>
    <w:rsid w:val="009B2B88"/>
    <w:rsid w:val="009C27A8"/>
    <w:rsid w:val="00A76658"/>
    <w:rsid w:val="00AD1109"/>
    <w:rsid w:val="00BF32D0"/>
    <w:rsid w:val="00BF53F1"/>
    <w:rsid w:val="00D91840"/>
    <w:rsid w:val="00D93CF4"/>
    <w:rsid w:val="00DB072C"/>
    <w:rsid w:val="00DF29B3"/>
    <w:rsid w:val="00DF4F9E"/>
    <w:rsid w:val="00E46212"/>
    <w:rsid w:val="00E737B9"/>
    <w:rsid w:val="00E93F01"/>
    <w:rsid w:val="00E95597"/>
    <w:rsid w:val="00EA5C70"/>
    <w:rsid w:val="00FA124A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CB91D7"/>
  <w15:docId w15:val="{F0BEA761-FE6A-4D4E-AE70-AEDF7E0A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Header">
    <w:name w:val="header"/>
    <w:basedOn w:val="Normal"/>
    <w:link w:val="HeaderChar"/>
    <w:unhideWhenUsed/>
    <w:rsid w:val="00BF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2D0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D0"/>
    <w:rPr>
      <w:rFonts w:asciiTheme="minorHAnsi" w:hAnsiTheme="minorHAnsi"/>
      <w:spacing w:val="8"/>
      <w:sz w:val="18"/>
      <w:szCs w:val="16"/>
    </w:rPr>
  </w:style>
  <w:style w:type="table" w:customStyle="1" w:styleId="PlainTable41">
    <w:name w:val="Plain Table 41"/>
    <w:basedOn w:val="TableNormal"/>
    <w:uiPriority w:val="44"/>
    <w:rsid w:val="00BF32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11">
    <w:name w:val="List Table 3 - Accent 11"/>
    <w:basedOn w:val="TableNormal"/>
    <w:uiPriority w:val="48"/>
    <w:rsid w:val="00BF32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BF32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F32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BF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BF32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F32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BF32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F32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unhideWhenUsed/>
    <w:qFormat/>
    <w:rsid w:val="0006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dtoddler.fpg.un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dor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quality.dotx</Template>
  <TotalTime>2</TotalTime>
  <Pages>2</Pages>
  <Words>205</Words>
  <Characters>1103</Characters>
  <Application>Microsoft Office Word</Application>
  <DocSecurity>0</DocSecurity>
  <Lines>157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fpg</dc:creator>
  <cp:keywords/>
  <cp:lastModifiedBy>Sidor, Cici</cp:lastModifiedBy>
  <cp:revision>4</cp:revision>
  <cp:lastPrinted>2014-10-28T15:54:00Z</cp:lastPrinted>
  <dcterms:created xsi:type="dcterms:W3CDTF">2014-10-28T16:28:00Z</dcterms:created>
  <dcterms:modified xsi:type="dcterms:W3CDTF">2014-10-28T16:32:00Z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