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EE2B" w14:textId="77777777" w:rsidR="00BF32D0" w:rsidRPr="00852075" w:rsidRDefault="00BF32D0" w:rsidP="00A76658">
      <w:pPr>
        <w:pStyle w:val="Heading1"/>
        <w:rPr>
          <w:rFonts w:ascii="Arial Rounded MT Bold" w:hAnsi="Arial Rounded MT Bold" w:cs="Arial"/>
          <w:color w:val="7F7F7F" w:themeColor="text1" w:themeTint="80"/>
        </w:rPr>
      </w:pPr>
      <w:r w:rsidRPr="00852075">
        <w:rPr>
          <w:rFonts w:ascii="Arial Rounded MT Bold" w:hAnsi="Arial Rounded MT Bold" w:cs="Arial"/>
          <w:color w:val="7F7F7F" w:themeColor="text1" w:themeTint="80"/>
        </w:rPr>
        <w:t>CHecklIST FOR Implementation</w:t>
      </w:r>
    </w:p>
    <w:p w14:paraId="3175AA9C" w14:textId="77777777" w:rsidR="00A76658" w:rsidRDefault="0005616E" w:rsidP="00A76658">
      <w:pPr>
        <w:pStyle w:val="Heading1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aps w:val="0"/>
          <w:color w:val="7F7F7F" w:themeColor="text1" w:themeTint="80"/>
        </w:rPr>
        <w:t xml:space="preserve">Evidence-based Practice: </w:t>
      </w:r>
      <w:r w:rsidR="006866A4">
        <w:rPr>
          <w:rFonts w:ascii="Arial" w:hAnsi="Arial" w:cs="Arial"/>
          <w:caps w:val="0"/>
          <w:color w:val="7F7F7F" w:themeColor="text1" w:themeTint="80"/>
        </w:rPr>
        <w:t>Naturalistic Intervention</w:t>
      </w:r>
    </w:p>
    <w:p w14:paraId="0A1EE4FD" w14:textId="77777777" w:rsidR="00BF32D0" w:rsidRPr="00BF32D0" w:rsidRDefault="00BF32D0" w:rsidP="00BF32D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BF32D0" w:rsidRPr="00BF32D0" w14:paraId="5AF4A50F" w14:textId="77777777" w:rsidTr="00BF32D0">
        <w:trPr>
          <w:trHeight w:val="360"/>
          <w:jc w:val="center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5E4367DE" w14:textId="77777777" w:rsidR="00BF32D0" w:rsidRPr="00BF32D0" w:rsidRDefault="007A2A03" w:rsidP="00BF32D0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8939D2">
              <w:rPr>
                <w:rFonts w:ascii="Arial" w:eastAsiaTheme="minorHAnsi" w:hAnsi="Arial" w:cs="Arial"/>
                <w:color w:val="7F7F7F" w:themeColor="text1" w:themeTint="80"/>
                <w:w w:val="105"/>
                <w:sz w:val="22"/>
              </w:rPr>
              <w:t>Observation</w:t>
            </w:r>
          </w:p>
        </w:tc>
      </w:tr>
      <w:tr w:rsidR="00953CB5" w:rsidRPr="00BF32D0" w14:paraId="53D100C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66D227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Program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72A2506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417DDB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Individual(s) Observed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387B8E92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7F3A130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Toddler’s Name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7195299" w14:textId="77777777" w:rsidR="00BF32D0" w:rsidRPr="00037B91" w:rsidRDefault="00A76658" w:rsidP="00037B91">
      <w:pPr>
        <w:pStyle w:val="Directions"/>
        <w:rPr>
          <w:color w:val="7F7F7F" w:themeColor="text1" w:themeTint="80"/>
        </w:rPr>
      </w:pPr>
      <w:r w:rsidRPr="00037B91">
        <w:rPr>
          <w:color w:val="7F7F7F" w:themeColor="text1" w:themeTint="80"/>
        </w:rPr>
        <w:t xml:space="preserve">For each item identified </w:t>
      </w:r>
      <w:r w:rsidR="00BF32D0" w:rsidRPr="00037B91">
        <w:rPr>
          <w:color w:val="7F7F7F" w:themeColor="text1" w:themeTint="80"/>
        </w:rPr>
        <w:t>below, score using the scoring key: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32D0" w14:paraId="559B646E" w14:textId="77777777" w:rsidTr="00BF32D0">
        <w:tc>
          <w:tcPr>
            <w:tcW w:w="2394" w:type="dxa"/>
          </w:tcPr>
          <w:p w14:paraId="2182B670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2 = implemented</w:t>
            </w:r>
          </w:p>
        </w:tc>
        <w:tc>
          <w:tcPr>
            <w:tcW w:w="2394" w:type="dxa"/>
          </w:tcPr>
          <w:p w14:paraId="2E9DAE18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1 = partially implemented</w:t>
            </w:r>
          </w:p>
        </w:tc>
        <w:tc>
          <w:tcPr>
            <w:tcW w:w="2394" w:type="dxa"/>
          </w:tcPr>
          <w:p w14:paraId="722CAC87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0 = did not implement</w:t>
            </w:r>
          </w:p>
        </w:tc>
        <w:tc>
          <w:tcPr>
            <w:tcW w:w="2394" w:type="dxa"/>
          </w:tcPr>
          <w:p w14:paraId="36E3A0C5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NA = not applicable</w:t>
            </w:r>
          </w:p>
        </w:tc>
      </w:tr>
    </w:tbl>
    <w:p w14:paraId="4568B903" w14:textId="77777777" w:rsidR="00BF32D0" w:rsidRPr="00BF32D0" w:rsidRDefault="00BF32D0" w:rsidP="00BF32D0">
      <w:pPr>
        <w:pStyle w:val="Directions"/>
      </w:pPr>
    </w:p>
    <w:tbl>
      <w:tblPr>
        <w:tblStyle w:val="TableGridLight1"/>
        <w:tblW w:w="9665" w:type="dxa"/>
        <w:tblLayout w:type="fixed"/>
        <w:tblLook w:val="01E0" w:firstRow="1" w:lastRow="1" w:firstColumn="1" w:lastColumn="1" w:noHBand="0" w:noVBand="0"/>
      </w:tblPr>
      <w:tblGrid>
        <w:gridCol w:w="4066"/>
        <w:gridCol w:w="3328"/>
        <w:gridCol w:w="569"/>
        <w:gridCol w:w="564"/>
        <w:gridCol w:w="569"/>
        <w:gridCol w:w="569"/>
      </w:tblGrid>
      <w:tr w:rsidR="001D401F" w:rsidRPr="001D401F" w14:paraId="5B60C1CC" w14:textId="77777777" w:rsidTr="008939D2">
        <w:trPr>
          <w:trHeight w:hRule="exact" w:val="367"/>
        </w:trPr>
        <w:tc>
          <w:tcPr>
            <w:tcW w:w="4066" w:type="dxa"/>
            <w:vMerge w:val="restart"/>
          </w:tcPr>
          <w:p w14:paraId="5D8E74E4" w14:textId="77777777" w:rsidR="00D93CF4" w:rsidRPr="00537107" w:rsidRDefault="00D93CF4" w:rsidP="001D401F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1</w:t>
            </w:r>
          </w:p>
          <w:p w14:paraId="3D272FA3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Theme="minorHAnsi" w:hAnsi="Arial" w:cs="Arial"/>
                <w:color w:val="538135"/>
                <w:spacing w:val="0"/>
                <w:w w:val="105"/>
                <w:sz w:val="22"/>
                <w:szCs w:val="22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PLANNING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235B4DC5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00C331F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029A9C3C" w14:textId="77777777" w:rsidTr="008939D2">
        <w:trPr>
          <w:trHeight w:hRule="exact" w:val="367"/>
        </w:trPr>
        <w:tc>
          <w:tcPr>
            <w:tcW w:w="4066" w:type="dxa"/>
            <w:vMerge/>
          </w:tcPr>
          <w:p w14:paraId="29F78C9F" w14:textId="77777777" w:rsidR="001D401F" w:rsidRDefault="001D401F" w:rsidP="001D401F"/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18DA8914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2C98B87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8FA638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8CA0A31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5B7D8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5C2C3109" w14:textId="77777777" w:rsidTr="008939D2">
        <w:trPr>
          <w:trHeight w:hRule="exact" w:val="523"/>
        </w:trPr>
        <w:tc>
          <w:tcPr>
            <w:tcW w:w="4066" w:type="dxa"/>
            <w:vMerge/>
          </w:tcPr>
          <w:p w14:paraId="0068573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DE6429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  <w:vAlign w:val="center"/>
          </w:tcPr>
          <w:p w14:paraId="45950CB0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2149F3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6C2CF4AB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3B32F5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3F7ACCA0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26621FF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D70ACE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  <w:vAlign w:val="center"/>
          </w:tcPr>
          <w:p w14:paraId="06A51A65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6F24254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6E73562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3EF7B22A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4D6B8C55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6508E805" w14:textId="77777777" w:rsidR="001D401F" w:rsidRPr="008939D2" w:rsidRDefault="008939D2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Identify a</w:t>
            </w:r>
            <w:r w:rsidR="001D401F" w:rsidRPr="008939D2">
              <w:rPr>
                <w:rFonts w:ascii="Arial" w:eastAsiaTheme="minorHAnsi" w:hAnsi="Arial" w:cs="Arial"/>
                <w:spacing w:val="-10"/>
                <w:w w:val="105"/>
                <w:sz w:val="22"/>
                <w:szCs w:val="22"/>
              </w:rPr>
              <w:t xml:space="preserve"> </w:t>
            </w:r>
            <w:r w:rsidR="001D401F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target</w:t>
            </w:r>
            <w:r w:rsidR="001D401F" w:rsidRPr="008939D2">
              <w:rPr>
                <w:rFonts w:ascii="Arial" w:eastAsiaTheme="minorHAnsi" w:hAnsi="Arial" w:cs="Arial"/>
                <w:spacing w:val="-10"/>
                <w:w w:val="105"/>
                <w:sz w:val="22"/>
                <w:szCs w:val="22"/>
              </w:rPr>
              <w:t xml:space="preserve"> </w:t>
            </w:r>
            <w:r w:rsidR="001D401F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behavior</w:t>
            </w:r>
          </w:p>
        </w:tc>
        <w:tc>
          <w:tcPr>
            <w:tcW w:w="569" w:type="dxa"/>
          </w:tcPr>
          <w:p w14:paraId="21B9F61D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623786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9CEADE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8F36B6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1AB49545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31F36AC7" w14:textId="77777777" w:rsidR="001D401F" w:rsidRPr="008939D2" w:rsidRDefault="008939D2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Collect baseline data</w:t>
            </w:r>
          </w:p>
        </w:tc>
        <w:tc>
          <w:tcPr>
            <w:tcW w:w="569" w:type="dxa"/>
          </w:tcPr>
          <w:p w14:paraId="62541C3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B9EEF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19D03B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FA3D1C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32346451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1CCF2BD8" w14:textId="77777777" w:rsidR="001D401F" w:rsidRPr="008939D2" w:rsidRDefault="001D401F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Identify</w:t>
            </w:r>
            <w:r w:rsidRPr="008939D2">
              <w:rPr>
                <w:rFonts w:ascii="Arial" w:eastAsiaTheme="minorHAnsi" w:hAnsi="Arial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the</w:t>
            </w:r>
            <w:r w:rsidRPr="008939D2">
              <w:rPr>
                <w:rFonts w:ascii="Arial" w:eastAsiaTheme="minorHAnsi" w:hAnsi="Arial" w:cs="Arial"/>
                <w:spacing w:val="-8"/>
                <w:w w:val="105"/>
                <w:sz w:val="22"/>
                <w:szCs w:val="22"/>
              </w:rPr>
              <w:t xml:space="preserve"> </w:t>
            </w:r>
            <w:r w:rsidR="008939D2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contexts for intervention </w:t>
            </w:r>
          </w:p>
        </w:tc>
        <w:tc>
          <w:tcPr>
            <w:tcW w:w="569" w:type="dxa"/>
          </w:tcPr>
          <w:p w14:paraId="52D1C4A6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5472039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4FFEE21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95F25A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330B04B6" w14:textId="77777777" w:rsidTr="008939D2">
        <w:trPr>
          <w:trHeight w:hRule="exact" w:val="382"/>
        </w:trPr>
        <w:tc>
          <w:tcPr>
            <w:tcW w:w="7394" w:type="dxa"/>
            <w:gridSpan w:val="2"/>
            <w:vAlign w:val="center"/>
          </w:tcPr>
          <w:p w14:paraId="1EF93971" w14:textId="77777777" w:rsidR="001D401F" w:rsidRPr="008939D2" w:rsidRDefault="008939D2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Identify and provide training to the EI team</w:t>
            </w:r>
          </w:p>
        </w:tc>
        <w:tc>
          <w:tcPr>
            <w:tcW w:w="569" w:type="dxa"/>
          </w:tcPr>
          <w:p w14:paraId="5A1D5880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2D9060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AC9517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8467BE0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2384DB4A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48C086C5" w14:textId="77777777" w:rsidR="001D401F" w:rsidRPr="008939D2" w:rsidRDefault="008939D2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Arrange the environment to elicit the target behavior</w:t>
            </w:r>
          </w:p>
        </w:tc>
        <w:tc>
          <w:tcPr>
            <w:tcW w:w="569" w:type="dxa"/>
          </w:tcPr>
          <w:p w14:paraId="1CFF0671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EA6CC7A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FFF63B2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3A09BC6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093C583F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3ADD6FFD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2</w:t>
            </w:r>
          </w:p>
          <w:p w14:paraId="5C1E0909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USING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-6"/>
                <w:w w:val="105"/>
                <w:sz w:val="28"/>
                <w:szCs w:val="22"/>
              </w:rPr>
              <w:t xml:space="preserve"> 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0"/>
                <w:w w:val="105"/>
                <w:sz w:val="28"/>
                <w:szCs w:val="22"/>
              </w:rPr>
              <w:t>THE</w:t>
            </w: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-7"/>
                <w:w w:val="105"/>
                <w:sz w:val="28"/>
                <w:szCs w:val="22"/>
              </w:rPr>
              <w:t xml:space="preserve"> PRACTICE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074D8D18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52A77A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540BEAC3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B122CEB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335230E1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329E4C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93B8E1A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CC73836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1C4555F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44F6C2C8" w14:textId="77777777" w:rsidTr="008939D2">
        <w:trPr>
          <w:trHeight w:hRule="exact" w:val="514"/>
        </w:trPr>
        <w:tc>
          <w:tcPr>
            <w:tcW w:w="4066" w:type="dxa"/>
            <w:vMerge/>
          </w:tcPr>
          <w:p w14:paraId="683A1F1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8C7B6E9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40C0BE4B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D511F2F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6C26230A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0E1B3617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154183F5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499B55DC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6739C5A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2E6013EC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6E91B6D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7CE0482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58FB5E3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38BB4CEA" w14:textId="77777777" w:rsidTr="008939D2">
        <w:trPr>
          <w:trHeight w:hRule="exact" w:val="2332"/>
        </w:trPr>
        <w:tc>
          <w:tcPr>
            <w:tcW w:w="7394" w:type="dxa"/>
            <w:gridSpan w:val="2"/>
            <w:vAlign w:val="center"/>
          </w:tcPr>
          <w:p w14:paraId="0D701437" w14:textId="0B5026B3" w:rsidR="001D401F" w:rsidRPr="008939D2" w:rsidRDefault="008939D2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Engage the toddler in an interaction using the </w:t>
            </w:r>
            <w:r w:rsidR="009348E4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suggested</w:t>
            </w: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techniques:</w:t>
            </w:r>
          </w:p>
          <w:p w14:paraId="1FC43D07" w14:textId="77777777" w:rsidR="008939D2" w:rsidRPr="008939D2" w:rsidRDefault="008939D2" w:rsidP="008939D2">
            <w:pPr>
              <w:pStyle w:val="ListParagraph"/>
              <w:widowControl w:val="0"/>
              <w:numPr>
                <w:ilvl w:val="1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Following the toddler’s lead</w:t>
            </w:r>
          </w:p>
          <w:p w14:paraId="4665EE1D" w14:textId="77777777" w:rsidR="008939D2" w:rsidRPr="008939D2" w:rsidRDefault="008939D2" w:rsidP="008939D2">
            <w:pPr>
              <w:pStyle w:val="ListParagraph"/>
              <w:widowControl w:val="0"/>
              <w:numPr>
                <w:ilvl w:val="1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="Calibri" w:hAnsi="Arial" w:cs="Arial"/>
                <w:spacing w:val="0"/>
                <w:sz w:val="22"/>
                <w:szCs w:val="19"/>
              </w:rPr>
              <w:t>Being at the toddler’s level</w:t>
            </w:r>
          </w:p>
          <w:p w14:paraId="4F6CADB2" w14:textId="77777777" w:rsidR="008939D2" w:rsidRPr="008939D2" w:rsidRDefault="008939D2" w:rsidP="008939D2">
            <w:pPr>
              <w:pStyle w:val="ListParagraph"/>
              <w:widowControl w:val="0"/>
              <w:numPr>
                <w:ilvl w:val="1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="Calibri" w:hAnsi="Arial" w:cs="Arial"/>
                <w:spacing w:val="0"/>
                <w:sz w:val="22"/>
                <w:szCs w:val="19"/>
              </w:rPr>
              <w:t>Responding to the toddler’s verbal and nonverbal initiations</w:t>
            </w:r>
          </w:p>
          <w:p w14:paraId="1750535E" w14:textId="77777777" w:rsidR="008939D2" w:rsidRPr="008939D2" w:rsidRDefault="008939D2" w:rsidP="008939D2">
            <w:pPr>
              <w:pStyle w:val="ListParagraph"/>
              <w:widowControl w:val="0"/>
              <w:numPr>
                <w:ilvl w:val="1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="Calibri" w:hAnsi="Arial" w:cs="Arial"/>
                <w:spacing w:val="0"/>
                <w:sz w:val="22"/>
                <w:szCs w:val="19"/>
              </w:rPr>
              <w:t>Providing the toddler with meaningful verbal feedback</w:t>
            </w:r>
          </w:p>
          <w:p w14:paraId="7F9AFE7B" w14:textId="0F1620C7" w:rsidR="0019034B" w:rsidRDefault="008939D2" w:rsidP="008939D2">
            <w:pPr>
              <w:pStyle w:val="ListParagraph"/>
              <w:widowControl w:val="0"/>
              <w:numPr>
                <w:ilvl w:val="1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0"/>
                <w:szCs w:val="19"/>
              </w:rPr>
            </w:pPr>
            <w:r w:rsidRPr="008939D2">
              <w:rPr>
                <w:rFonts w:ascii="Arial" w:eastAsia="Calibri" w:hAnsi="Arial" w:cs="Arial"/>
                <w:spacing w:val="0"/>
                <w:sz w:val="22"/>
                <w:szCs w:val="19"/>
              </w:rPr>
              <w:t>Expanding the toddler’s utterances</w:t>
            </w:r>
          </w:p>
          <w:p w14:paraId="4FBDB5D5" w14:textId="77777777" w:rsidR="0019034B" w:rsidRPr="0019034B" w:rsidRDefault="0019034B" w:rsidP="0019034B">
            <w:pPr>
              <w:rPr>
                <w:rFonts w:eastAsia="Calibri"/>
              </w:rPr>
            </w:pPr>
          </w:p>
          <w:p w14:paraId="5EF42851" w14:textId="3BF58758" w:rsidR="0019034B" w:rsidRDefault="0019034B" w:rsidP="0019034B">
            <w:pPr>
              <w:rPr>
                <w:rFonts w:eastAsia="Calibri"/>
              </w:rPr>
            </w:pPr>
          </w:p>
          <w:p w14:paraId="55560213" w14:textId="77777777" w:rsidR="008939D2" w:rsidRPr="0019034B" w:rsidRDefault="008939D2" w:rsidP="0019034B">
            <w:pPr>
              <w:rPr>
                <w:rFonts w:eastAsia="Calibri"/>
              </w:rPr>
            </w:pPr>
          </w:p>
        </w:tc>
        <w:tc>
          <w:tcPr>
            <w:tcW w:w="569" w:type="dxa"/>
          </w:tcPr>
          <w:p w14:paraId="7821C3D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6420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639C42F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1280E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29483072" w14:textId="77777777" w:rsidTr="008939D2">
        <w:trPr>
          <w:trHeight w:hRule="exact" w:val="757"/>
        </w:trPr>
        <w:tc>
          <w:tcPr>
            <w:tcW w:w="7394" w:type="dxa"/>
            <w:gridSpan w:val="2"/>
            <w:vAlign w:val="center"/>
          </w:tcPr>
          <w:p w14:paraId="04828C05" w14:textId="77777777" w:rsidR="001D401F" w:rsidRPr="009B2B88" w:rsidRDefault="008939D2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0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lastRenderedPageBreak/>
              <w:t>Use strategies based on applied behavior analysis to elicit target behaviors</w:t>
            </w:r>
          </w:p>
        </w:tc>
        <w:tc>
          <w:tcPr>
            <w:tcW w:w="569" w:type="dxa"/>
          </w:tcPr>
          <w:p w14:paraId="1F425B9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02CB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A8003D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C1FC152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D93CF4" w:rsidRPr="001D401F" w14:paraId="5CDB9243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51774E18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3</w:t>
            </w:r>
          </w:p>
          <w:p w14:paraId="68FBCFE6" w14:textId="77777777" w:rsidR="00D93CF4" w:rsidRPr="001D401F" w:rsidRDefault="00D93CF4" w:rsidP="00D93CF4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MONITORING PROGRESS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1F639AF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B3C2170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D93CF4" w:rsidRPr="001D401F" w14:paraId="3AD85D17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E87069A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4D154239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9A5D59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3FBF49A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E3868C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AAD711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D93CF4" w:rsidRPr="001D401F" w14:paraId="4B6ACC40" w14:textId="77777777" w:rsidTr="008939D2">
        <w:trPr>
          <w:trHeight w:hRule="exact" w:val="532"/>
        </w:trPr>
        <w:tc>
          <w:tcPr>
            <w:tcW w:w="4066" w:type="dxa"/>
            <w:vMerge/>
          </w:tcPr>
          <w:p w14:paraId="19781E1D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0280173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09CC5420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7EC3FDB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FE8D76E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29D664F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D93CF4" w:rsidRPr="001D401F" w14:paraId="01B301A8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5B2A8E23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0A9BBB3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136A1968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685D57E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00186A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5971FFD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0612C2" w:rsidRPr="001D401F" w14:paraId="1091947D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4B534E37" w14:textId="77777777" w:rsidR="000612C2" w:rsidRPr="008939D2" w:rsidRDefault="00E737B9" w:rsidP="00694B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Gather</w:t>
            </w:r>
            <w:r w:rsidR="000612C2" w:rsidRPr="008939D2">
              <w:rPr>
                <w:rFonts w:ascii="Arial" w:hAnsi="Arial" w:cs="Arial"/>
                <w:sz w:val="22"/>
              </w:rPr>
              <w:t xml:space="preserve"> and record data</w:t>
            </w:r>
          </w:p>
        </w:tc>
        <w:tc>
          <w:tcPr>
            <w:tcW w:w="569" w:type="dxa"/>
          </w:tcPr>
          <w:p w14:paraId="55EC790F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6BED2690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3ED54A8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2D56BB3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685662C3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3BFA2673" w14:textId="77777777" w:rsidR="000612C2" w:rsidRPr="008939D2" w:rsidRDefault="00E737B9" w:rsidP="00E737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Select a schedule for data review and on-going monitoring</w:t>
            </w:r>
          </w:p>
        </w:tc>
        <w:tc>
          <w:tcPr>
            <w:tcW w:w="569" w:type="dxa"/>
          </w:tcPr>
          <w:p w14:paraId="06A1D59C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098C6E42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6B6E905F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BA587C6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307B5CA6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5517B6A5" w14:textId="77777777" w:rsidR="000612C2" w:rsidRPr="008939D2" w:rsidRDefault="000612C2" w:rsidP="00694B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Analyze the data</w:t>
            </w:r>
            <w:r w:rsidR="00E737B9" w:rsidRPr="008939D2">
              <w:rPr>
                <w:rFonts w:ascii="Arial" w:hAnsi="Arial" w:cs="Arial"/>
                <w:sz w:val="22"/>
              </w:rPr>
              <w:t xml:space="preserve"> to determine if progress is being made</w:t>
            </w:r>
          </w:p>
        </w:tc>
        <w:tc>
          <w:tcPr>
            <w:tcW w:w="569" w:type="dxa"/>
          </w:tcPr>
          <w:p w14:paraId="09C6AFB0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264E9AF3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309B35F8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D722ED4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370551B2" w14:textId="77777777" w:rsidTr="008939D2">
        <w:trPr>
          <w:trHeight w:hRule="exact" w:val="766"/>
        </w:trPr>
        <w:tc>
          <w:tcPr>
            <w:tcW w:w="7394" w:type="dxa"/>
            <w:gridSpan w:val="2"/>
            <w:vAlign w:val="center"/>
          </w:tcPr>
          <w:p w14:paraId="079E19C9" w14:textId="77777777" w:rsidR="000612C2" w:rsidRPr="008939D2" w:rsidRDefault="000612C2" w:rsidP="00E737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 xml:space="preserve">Use information from data to modify the use of </w:t>
            </w:r>
            <w:r w:rsidR="00E737B9" w:rsidRPr="008939D2">
              <w:rPr>
                <w:rFonts w:ascii="Arial" w:hAnsi="Arial" w:cs="Arial"/>
                <w:sz w:val="22"/>
              </w:rPr>
              <w:t>graduated guidance</w:t>
            </w:r>
            <w:r w:rsidRPr="008939D2">
              <w:rPr>
                <w:rFonts w:ascii="Arial" w:hAnsi="Arial" w:cs="Arial"/>
                <w:sz w:val="22"/>
              </w:rPr>
              <w:t xml:space="preserve"> prompting</w:t>
            </w:r>
          </w:p>
        </w:tc>
        <w:tc>
          <w:tcPr>
            <w:tcW w:w="569" w:type="dxa"/>
          </w:tcPr>
          <w:p w14:paraId="574FE073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2E6290F7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166030DF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33F8606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</w:tbl>
    <w:p w14:paraId="621BF860" w14:textId="77777777" w:rsidR="003B4B31" w:rsidRPr="00BF32D0" w:rsidRDefault="003B4B31" w:rsidP="00D91840">
      <w:pPr>
        <w:rPr>
          <w:rFonts w:ascii="Arial" w:hAnsi="Arial" w:cs="Arial"/>
        </w:rPr>
      </w:pPr>
    </w:p>
    <w:sectPr w:rsidR="003B4B31" w:rsidRPr="00BF32D0" w:rsidSect="00864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62B4" w14:textId="77777777" w:rsidR="00BF32D0" w:rsidRDefault="00BF32D0" w:rsidP="00BF32D0">
      <w:r>
        <w:separator/>
      </w:r>
    </w:p>
  </w:endnote>
  <w:endnote w:type="continuationSeparator" w:id="0">
    <w:p w14:paraId="0703B74D" w14:textId="77777777" w:rsidR="00BF32D0" w:rsidRDefault="00BF32D0" w:rsidP="00BF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4272" w14:textId="77777777" w:rsidR="0019034B" w:rsidRDefault="00190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EAA8" w14:textId="7933B4FE" w:rsidR="00E95597" w:rsidRPr="00E95597" w:rsidRDefault="00E95597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>E</w:t>
    </w:r>
    <w:r w:rsidR="0019034B">
      <w:rPr>
        <w:color w:val="7F7F7F" w:themeColor="text1" w:themeTint="80"/>
      </w:rPr>
      <w:t xml:space="preserve">vidence-based </w:t>
    </w:r>
    <w:r w:rsidR="0019034B">
      <w:rPr>
        <w:color w:val="7F7F7F" w:themeColor="text1" w:themeTint="80"/>
      </w:rPr>
      <w:t>P</w:t>
    </w:r>
    <w:bookmarkStart w:id="0" w:name="_GoBack"/>
    <w:bookmarkEnd w:id="0"/>
    <w:r w:rsidRPr="00E95597">
      <w:rPr>
        <w:color w:val="7F7F7F" w:themeColor="text1" w:themeTint="80"/>
      </w:rPr>
      <w:t xml:space="preserve">ractice: </w:t>
    </w:r>
    <w:r w:rsidR="0019034B">
      <w:rPr>
        <w:color w:val="7F7F7F" w:themeColor="text1" w:themeTint="80"/>
      </w:rPr>
      <w:t>Naturalistic Intervention</w:t>
    </w:r>
  </w:p>
  <w:p w14:paraId="03661623" w14:textId="77777777" w:rsidR="00E95597" w:rsidRPr="00E95597" w:rsidRDefault="00E95597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 xml:space="preserve">For more information, visit </w:t>
    </w:r>
    <w:hyperlink r:id="rId1" w:history="1">
      <w:r w:rsidRPr="00E95597">
        <w:rPr>
          <w:rStyle w:val="Hyperlink"/>
          <w:color w:val="7F7F7F" w:themeColor="text1" w:themeTint="80"/>
        </w:rPr>
        <w:t>http://asdtoddler.fpg.unc.edu</w:t>
      </w:r>
    </w:hyperlink>
    <w:r w:rsidRPr="00E95597">
      <w:rPr>
        <w:color w:val="7F7F7F" w:themeColor="text1" w:themeTint="80"/>
      </w:rPr>
      <w:t xml:space="preserve"> </w:t>
    </w:r>
    <w:r w:rsidRPr="00E95597">
      <w:rPr>
        <w:i/>
        <w:color w:val="7F7F7F" w:themeColor="text1" w:themeTint="80"/>
      </w:rPr>
      <w:ptab w:relativeTo="margin" w:alignment="right" w:leader="none"/>
    </w:r>
    <w:r w:rsidRPr="00E95597">
      <w:rPr>
        <w:i/>
        <w:color w:val="7F7F7F" w:themeColor="text1" w:themeTint="80"/>
      </w:rPr>
      <w:t>Updated Oct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1927" w14:textId="77777777" w:rsidR="0019034B" w:rsidRDefault="00190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5C21" w14:textId="77777777" w:rsidR="00BF32D0" w:rsidRDefault="00BF32D0" w:rsidP="00BF32D0">
      <w:r>
        <w:separator/>
      </w:r>
    </w:p>
  </w:footnote>
  <w:footnote w:type="continuationSeparator" w:id="0">
    <w:p w14:paraId="6B1A1EBB" w14:textId="77777777" w:rsidR="00BF32D0" w:rsidRDefault="00BF32D0" w:rsidP="00BF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4DBC" w14:textId="77777777" w:rsidR="0019034B" w:rsidRDefault="00190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28DE" w14:textId="77777777" w:rsidR="00BF32D0" w:rsidRPr="00E95597" w:rsidRDefault="00BF32D0">
    <w:pPr>
      <w:pStyle w:val="Header"/>
      <w:rPr>
        <w:color w:val="7F7F7F" w:themeColor="text1" w:themeTint="80"/>
      </w:rPr>
    </w:pPr>
    <w:r w:rsidRPr="00E95597">
      <w:rPr>
        <w:noProof/>
        <w:color w:val="7F7F7F" w:themeColor="text1" w:themeTint="80"/>
      </w:rPr>
      <w:drawing>
        <wp:inline distT="0" distB="0" distL="0" distR="0" wp14:anchorId="29AA13FF" wp14:editId="7CCDEDCE">
          <wp:extent cx="3012440" cy="283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ti_tit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99DA" w14:textId="77777777" w:rsidR="0019034B" w:rsidRDefault="00190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F11"/>
    <w:multiLevelType w:val="hybridMultilevel"/>
    <w:tmpl w:val="3028DC3E"/>
    <w:lvl w:ilvl="0" w:tplc="D410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23F2"/>
    <w:multiLevelType w:val="hybridMultilevel"/>
    <w:tmpl w:val="FE220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4A6EF4"/>
    <w:multiLevelType w:val="hybridMultilevel"/>
    <w:tmpl w:val="2E7A8876"/>
    <w:lvl w:ilvl="0" w:tplc="7586F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CA2"/>
    <w:multiLevelType w:val="hybridMultilevel"/>
    <w:tmpl w:val="09CAEDFE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72ED48B9"/>
    <w:multiLevelType w:val="hybridMultilevel"/>
    <w:tmpl w:val="4CBEAC8A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62E67"/>
    <w:multiLevelType w:val="hybridMultilevel"/>
    <w:tmpl w:val="C4F0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0"/>
    <w:rsid w:val="00037B91"/>
    <w:rsid w:val="00053E4F"/>
    <w:rsid w:val="0005616E"/>
    <w:rsid w:val="000612C2"/>
    <w:rsid w:val="0008365A"/>
    <w:rsid w:val="00103D1E"/>
    <w:rsid w:val="0019034B"/>
    <w:rsid w:val="001D2C54"/>
    <w:rsid w:val="001D401F"/>
    <w:rsid w:val="002076B8"/>
    <w:rsid w:val="002A3747"/>
    <w:rsid w:val="0031564C"/>
    <w:rsid w:val="00342BB9"/>
    <w:rsid w:val="00372AF3"/>
    <w:rsid w:val="003B4B31"/>
    <w:rsid w:val="004B5F59"/>
    <w:rsid w:val="005252B5"/>
    <w:rsid w:val="00537107"/>
    <w:rsid w:val="005D46B0"/>
    <w:rsid w:val="006866A4"/>
    <w:rsid w:val="00694BBD"/>
    <w:rsid w:val="006F5EF6"/>
    <w:rsid w:val="00713420"/>
    <w:rsid w:val="007A2A03"/>
    <w:rsid w:val="00852075"/>
    <w:rsid w:val="00864C6B"/>
    <w:rsid w:val="008939D2"/>
    <w:rsid w:val="00915199"/>
    <w:rsid w:val="009348E4"/>
    <w:rsid w:val="00952E17"/>
    <w:rsid w:val="00953CB5"/>
    <w:rsid w:val="009B2B88"/>
    <w:rsid w:val="009C27A8"/>
    <w:rsid w:val="00A76658"/>
    <w:rsid w:val="00AD1109"/>
    <w:rsid w:val="00BF32D0"/>
    <w:rsid w:val="00BF53F1"/>
    <w:rsid w:val="00D91840"/>
    <w:rsid w:val="00D93CF4"/>
    <w:rsid w:val="00DB072C"/>
    <w:rsid w:val="00DF29B3"/>
    <w:rsid w:val="00DF4F9E"/>
    <w:rsid w:val="00E46212"/>
    <w:rsid w:val="00E737B9"/>
    <w:rsid w:val="00E93F01"/>
    <w:rsid w:val="00E95597"/>
    <w:rsid w:val="00EA5C70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CB91D7"/>
  <w15:docId w15:val="{F0BEA761-FE6A-4D4E-AE70-AEDF7E0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sdtoddler.fpg.un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dor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quality.dotx</Template>
  <TotalTime>1</TotalTime>
  <Pages>2</Pages>
  <Words>214</Words>
  <Characters>1151</Characters>
  <Application>Microsoft Office Word</Application>
  <DocSecurity>0</DocSecurity>
  <Lines>164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fpg</dc:creator>
  <cp:keywords/>
  <cp:lastModifiedBy>Sidor, Cici</cp:lastModifiedBy>
  <cp:revision>4</cp:revision>
  <cp:lastPrinted>2014-10-28T15:54:00Z</cp:lastPrinted>
  <dcterms:created xsi:type="dcterms:W3CDTF">2014-10-28T15:55:00Z</dcterms:created>
  <dcterms:modified xsi:type="dcterms:W3CDTF">2014-10-28T16:29:00Z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