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5C" w:rsidRDefault="00E2618E" w:rsidP="00E2618E">
      <w:pPr>
        <w:pStyle w:val="Title"/>
        <w:tabs>
          <w:tab w:val="left" w:pos="3510"/>
        </w:tabs>
        <w:spacing w:line="35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909955</wp:posOffset>
                </wp:positionV>
                <wp:extent cx="6309360" cy="274320"/>
                <wp:effectExtent l="0" t="0" r="0" b="3810"/>
                <wp:wrapSquare wrapText="bothSides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5C" w:rsidRDefault="0086726B">
                            <w:r>
                              <w:t>In the table below,</w:t>
                            </w:r>
                            <w:r w:rsidR="00E2618E">
                              <w:t xml:space="preserve"> record your observations.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71.65pt;width:496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Ky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" o:allowincell="f" filled="f" stroked="f">
                <v:textbox inset="0,0,0,0">
                  <w:txbxContent>
                    <w:p w:rsidR="00247E5C" w:rsidRDefault="0086726B">
                      <w:r>
                        <w:t>In the table below,</w:t>
                      </w:r>
                      <w:r w:rsidR="00E2618E">
                        <w:t xml:space="preserve"> record your observations.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137160</wp:posOffset>
                </wp:positionV>
                <wp:extent cx="8995410" cy="640080"/>
                <wp:effectExtent l="7620" t="0" r="7620" b="10795"/>
                <wp:wrapSquare wrapText="bothSides"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5410" cy="640080"/>
                          <a:chOff x="1152" y="1440"/>
                          <a:chExt cx="9936" cy="1008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440"/>
                            <a:ext cx="993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5C" w:rsidRDefault="00E2618E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Description of behavior(s) of interest:</w:t>
                              </w:r>
                            </w:p>
                            <w:p w:rsidR="00247E5C" w:rsidRDefault="00247E5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247E5C" w:rsidRDefault="00247E5C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247E5C" w:rsidRDefault="00247E5C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1152" y="1944"/>
                            <a:ext cx="9936" cy="504"/>
                            <a:chOff x="1152" y="1944"/>
                            <a:chExt cx="9936" cy="504"/>
                          </a:xfrm>
                        </wpg:grpSpPr>
                        <wps:wsp>
                          <wps:cNvPr id="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1944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2197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2" y="2448"/>
                              <a:ext cx="9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7" style="position:absolute;margin-left:5.85pt;margin-top:10.8pt;width:708.3pt;height:50.4pt;z-index:251655168" coordorigin="1152,1440" coordsize="9936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" o:allowincell="f">
                <v:shape id="Text Box 14" o:spid="_x0000_s1028" type="#_x0000_t202" style="position:absolute;left:1152;top:1440;width:9936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247E5C" w:rsidRDefault="00E2618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Description of behavior(s) of interest:</w:t>
                        </w:r>
                      </w:p>
                      <w:p w:rsidR="00247E5C" w:rsidRDefault="00247E5C">
                        <w:pPr>
                          <w:rPr>
                            <w:sz w:val="22"/>
                          </w:rPr>
                        </w:pPr>
                      </w:p>
                      <w:p w:rsidR="00247E5C" w:rsidRDefault="00247E5C">
                        <w:pPr>
                          <w:rPr>
                            <w:sz w:val="22"/>
                          </w:rPr>
                        </w:pPr>
                      </w:p>
                      <w:p w:rsidR="00247E5C" w:rsidRDefault="00247E5C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18" o:spid="_x0000_s1029" style="position:absolute;left:1152;top:1944;width:9936;height:504" coordorigin="1152,1944" coordsize="9936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5" o:spid="_x0000_s1030" style="position:absolute;visibility:visible;mso-wrap-style:square" from="1152,1944" to="1108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H7sQAAADaAAAADwAAAGRycy9kb3ducmV2LnhtbESPQWvCQBSE74L/YXlCb7qxaCmpq4gl&#10;VtuTSSn09sg+k2D2bciuJvn3bqHgcZiZb5jVpje1uFHrKssK5rMIBHFudcWFgu8smb6CcB5ZY22Z&#10;FAzkYLMej1YYa9vxiW6pL0SAsItRQel9E0vp8pIMupltiIN3tq1BH2RbSN1iF+Cmls9R9CINVhwW&#10;SmxoV1J+Sa9GgblsT9nH9bd6nw/75Csxy/rz56jU06TfvoHw1PtH+L990AoW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gfuxAAAANoAAAAPAAAAAAAAAAAA&#10;AAAAAKECAABkcnMvZG93bnJldi54bWxQSwUGAAAAAAQABAD5AAAAkgMAAAAA&#10;" strokecolor="#969696"/>
                  <v:line id="Line 16" o:spid="_x0000_s1031" style="position:absolute;visibility:visible;mso-wrap-style:square" from="1152,2197" to="11088,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6idcMAAADaAAAADwAAAGRycy9kb3ducmV2LnhtbESPT4vCMBTE7wt+h/AEb2uqoCy1qYjS&#10;Xd09+QfB26N5tsXmpTRR67ffCILHYWZ+wyTzztTiRq2rLCsYDSMQxLnVFRcKDvvs8wuE88gaa8uk&#10;4EEO5mnvI8FY2ztv6bbzhQgQdjEqKL1vYildXpJBN7QNcfDOtjXog2wLqVu8B7ip5TiKptJgxWGh&#10;xIaWJeWX3dUoMJfFdv9zPVWr0eM7+8vMpP49bpQa9LvFDISnzr/Dr/ZaK5jA80q4AT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eonXDAAAA2gAAAA8AAAAAAAAAAAAA&#10;AAAAoQIAAGRycy9kb3ducmV2LnhtbFBLBQYAAAAABAAEAPkAAACRAwAAAAA=&#10;" strokecolor="#969696"/>
                  <v:line id="Line 17" o:spid="_x0000_s1032" style="position:absolute;visibility:visible;mso-wrap-style:square" from="1152,2448" to="1108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8AsQAAADaAAAADwAAAGRycy9kb3ducmV2LnhtbESPQWvCQBSE70L/w/IKvenGQkWiq0hL&#10;tNVTohR6e2Rfk2D2bciuJvn3riB4HGbmG2a57k0trtS6yrKC6SQCQZxbXXGh4HRMxnMQziNrrC2T&#10;goEcrFcvoyXG2nac0jXzhQgQdjEqKL1vYildXpJBN7ENcfD+bWvQB9kWUrfYBbip5XsUzaTBisNC&#10;iQ19lpSfs4tRYM6b9Li7/FVf02GbHBLzUe9/f5R6e+03CxCeev8MP9rfWsEM7lfCD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DwCxAAAANoAAAAPAAAAAAAAAAAA&#10;AAAAAKECAABkcnMvZG93bnJldi54bWxQSwUGAAAAAAQABAD5AAAAkgMAAAAA&#10;" strokecolor="#969696"/>
                </v:group>
                <w10:wrap type="square"/>
              </v:group>
            </w:pict>
          </mc:Fallback>
        </mc:AlternateContent>
      </w:r>
      <w:r>
        <w:tab/>
      </w:r>
    </w:p>
    <w:tbl>
      <w:tblPr>
        <w:tblpPr w:leftFromText="180" w:rightFromText="180" w:vertAnchor="text" w:horzAnchor="margin" w:tblpY="397"/>
        <w:tblW w:w="1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089"/>
        <w:gridCol w:w="2557"/>
        <w:gridCol w:w="3210"/>
        <w:gridCol w:w="3210"/>
        <w:gridCol w:w="3212"/>
      </w:tblGrid>
      <w:tr w:rsidR="00E2618E" w:rsidTr="00E2618E">
        <w:trPr>
          <w:trHeight w:hRule="exact" w:val="499"/>
        </w:trPr>
        <w:tc>
          <w:tcPr>
            <w:tcW w:w="1183" w:type="dxa"/>
            <w:shd w:val="clear" w:color="auto" w:fill="7F7F7F" w:themeFill="text1" w:themeFillTint="80"/>
            <w:vAlign w:val="center"/>
          </w:tcPr>
          <w:p w:rsidR="00E2618E" w:rsidRDefault="00E2618E" w:rsidP="00E2618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089" w:type="dxa"/>
            <w:shd w:val="clear" w:color="auto" w:fill="7F7F7F" w:themeFill="text1" w:themeFillTint="80"/>
          </w:tcPr>
          <w:p w:rsidR="00E2618E" w:rsidRDefault="00E2618E" w:rsidP="00E2618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2557" w:type="dxa"/>
            <w:shd w:val="clear" w:color="auto" w:fill="7F7F7F" w:themeFill="text1" w:themeFillTint="80"/>
          </w:tcPr>
          <w:p w:rsidR="00E2618E" w:rsidRDefault="00E2618E" w:rsidP="00E2618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</w:rPr>
              <w:t>E</w:t>
            </w:r>
            <w:r>
              <w:rPr>
                <w:b/>
                <w:color w:val="FFFFFF"/>
              </w:rPr>
              <w:t>TTING</w:t>
            </w:r>
          </w:p>
        </w:tc>
        <w:tc>
          <w:tcPr>
            <w:tcW w:w="3210" w:type="dxa"/>
            <w:shd w:val="clear" w:color="auto" w:fill="17365D" w:themeFill="text2" w:themeFillShade="BF"/>
            <w:vAlign w:val="center"/>
          </w:tcPr>
          <w:p w:rsidR="00E2618E" w:rsidRDefault="00E2618E" w:rsidP="00E2618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ANTECEDENT</w:t>
            </w:r>
          </w:p>
        </w:tc>
        <w:tc>
          <w:tcPr>
            <w:tcW w:w="3210" w:type="dxa"/>
            <w:shd w:val="clear" w:color="auto" w:fill="17365D" w:themeFill="text2" w:themeFillShade="BF"/>
            <w:vAlign w:val="center"/>
          </w:tcPr>
          <w:p w:rsidR="00E2618E" w:rsidRPr="00E2618E" w:rsidRDefault="00E2618E" w:rsidP="00E2618E">
            <w:pPr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B</w:t>
            </w:r>
            <w:r>
              <w:rPr>
                <w:b/>
                <w:color w:val="FFFFFF"/>
              </w:rPr>
              <w:t>E</w:t>
            </w:r>
            <w:r>
              <w:rPr>
                <w:b/>
                <w:color w:val="FFFFFF"/>
              </w:rPr>
              <w:t>HAVIOR</w:t>
            </w:r>
          </w:p>
        </w:tc>
        <w:tc>
          <w:tcPr>
            <w:tcW w:w="3212" w:type="dxa"/>
            <w:shd w:val="clear" w:color="auto" w:fill="17365D" w:themeFill="text2" w:themeFillShade="BF"/>
            <w:vAlign w:val="center"/>
          </w:tcPr>
          <w:p w:rsidR="00E2618E" w:rsidRDefault="00E2618E" w:rsidP="00E2618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CONSEQUENCE</w:t>
            </w:r>
          </w:p>
        </w:tc>
      </w:tr>
      <w:tr w:rsidR="00E2618E" w:rsidTr="00E2618E">
        <w:trPr>
          <w:trHeight w:hRule="exact" w:val="499"/>
        </w:trPr>
        <w:tc>
          <w:tcPr>
            <w:tcW w:w="1183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1089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2557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2" w:type="dxa"/>
          </w:tcPr>
          <w:p w:rsidR="00E2618E" w:rsidRDefault="00E2618E" w:rsidP="00E2618E">
            <w:pPr>
              <w:jc w:val="center"/>
            </w:pPr>
          </w:p>
        </w:tc>
      </w:tr>
      <w:tr w:rsidR="00E2618E" w:rsidTr="00E2618E">
        <w:trPr>
          <w:trHeight w:hRule="exact" w:val="499"/>
        </w:trPr>
        <w:tc>
          <w:tcPr>
            <w:tcW w:w="1183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1089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2557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2" w:type="dxa"/>
          </w:tcPr>
          <w:p w:rsidR="00E2618E" w:rsidRDefault="00E2618E" w:rsidP="00E2618E">
            <w:pPr>
              <w:jc w:val="center"/>
            </w:pPr>
          </w:p>
        </w:tc>
      </w:tr>
      <w:tr w:rsidR="00E2618E" w:rsidTr="00E2618E">
        <w:trPr>
          <w:trHeight w:hRule="exact" w:val="499"/>
        </w:trPr>
        <w:tc>
          <w:tcPr>
            <w:tcW w:w="1183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1089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2557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2" w:type="dxa"/>
          </w:tcPr>
          <w:p w:rsidR="00E2618E" w:rsidRDefault="00E2618E" w:rsidP="00E2618E">
            <w:pPr>
              <w:jc w:val="center"/>
            </w:pPr>
          </w:p>
        </w:tc>
      </w:tr>
      <w:tr w:rsidR="00E2618E" w:rsidTr="00E2618E">
        <w:trPr>
          <w:trHeight w:hRule="exact" w:val="499"/>
        </w:trPr>
        <w:tc>
          <w:tcPr>
            <w:tcW w:w="1183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1089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2557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2" w:type="dxa"/>
          </w:tcPr>
          <w:p w:rsidR="00E2618E" w:rsidRDefault="00E2618E" w:rsidP="00E2618E">
            <w:pPr>
              <w:jc w:val="center"/>
            </w:pPr>
          </w:p>
        </w:tc>
      </w:tr>
      <w:tr w:rsidR="00E2618E" w:rsidTr="00E2618E">
        <w:trPr>
          <w:trHeight w:hRule="exact" w:val="499"/>
        </w:trPr>
        <w:tc>
          <w:tcPr>
            <w:tcW w:w="1183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1089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2557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2" w:type="dxa"/>
          </w:tcPr>
          <w:p w:rsidR="00E2618E" w:rsidRDefault="00E2618E" w:rsidP="00E2618E">
            <w:pPr>
              <w:jc w:val="center"/>
            </w:pPr>
          </w:p>
        </w:tc>
      </w:tr>
      <w:tr w:rsidR="00E2618E" w:rsidTr="00E2618E">
        <w:trPr>
          <w:trHeight w:hRule="exact" w:val="499"/>
        </w:trPr>
        <w:tc>
          <w:tcPr>
            <w:tcW w:w="1183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1089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2557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2" w:type="dxa"/>
          </w:tcPr>
          <w:p w:rsidR="00E2618E" w:rsidRDefault="00E2618E" w:rsidP="00E2618E">
            <w:pPr>
              <w:jc w:val="center"/>
            </w:pPr>
          </w:p>
        </w:tc>
      </w:tr>
      <w:tr w:rsidR="00E2618E" w:rsidTr="00E2618E">
        <w:trPr>
          <w:trHeight w:hRule="exact" w:val="499"/>
        </w:trPr>
        <w:tc>
          <w:tcPr>
            <w:tcW w:w="1183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1089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2557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2" w:type="dxa"/>
          </w:tcPr>
          <w:p w:rsidR="00E2618E" w:rsidRDefault="00E2618E" w:rsidP="00E2618E">
            <w:pPr>
              <w:jc w:val="center"/>
            </w:pPr>
          </w:p>
        </w:tc>
      </w:tr>
      <w:tr w:rsidR="00E2618E" w:rsidTr="00E2618E">
        <w:trPr>
          <w:trHeight w:hRule="exact" w:val="499"/>
        </w:trPr>
        <w:tc>
          <w:tcPr>
            <w:tcW w:w="1183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1089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2557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2" w:type="dxa"/>
          </w:tcPr>
          <w:p w:rsidR="00E2618E" w:rsidRDefault="00E2618E" w:rsidP="00E2618E">
            <w:pPr>
              <w:jc w:val="center"/>
            </w:pPr>
          </w:p>
        </w:tc>
      </w:tr>
      <w:tr w:rsidR="00E2618E" w:rsidTr="00E2618E">
        <w:trPr>
          <w:trHeight w:hRule="exact" w:val="499"/>
        </w:trPr>
        <w:tc>
          <w:tcPr>
            <w:tcW w:w="1183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1089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2557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2" w:type="dxa"/>
          </w:tcPr>
          <w:p w:rsidR="00E2618E" w:rsidRDefault="00E2618E" w:rsidP="00E2618E">
            <w:pPr>
              <w:jc w:val="center"/>
            </w:pPr>
          </w:p>
        </w:tc>
      </w:tr>
      <w:tr w:rsidR="00E2618E" w:rsidTr="00E2618E">
        <w:trPr>
          <w:trHeight w:hRule="exact" w:val="499"/>
        </w:trPr>
        <w:tc>
          <w:tcPr>
            <w:tcW w:w="1183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1089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2557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2" w:type="dxa"/>
          </w:tcPr>
          <w:p w:rsidR="00E2618E" w:rsidRDefault="00E2618E" w:rsidP="00E2618E">
            <w:pPr>
              <w:jc w:val="center"/>
            </w:pPr>
          </w:p>
        </w:tc>
      </w:tr>
      <w:tr w:rsidR="00E2618E" w:rsidTr="00E2618E">
        <w:trPr>
          <w:trHeight w:hRule="exact" w:val="499"/>
        </w:trPr>
        <w:tc>
          <w:tcPr>
            <w:tcW w:w="1183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1089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2557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2" w:type="dxa"/>
          </w:tcPr>
          <w:p w:rsidR="00E2618E" w:rsidRDefault="00E2618E" w:rsidP="00E2618E">
            <w:pPr>
              <w:jc w:val="center"/>
            </w:pPr>
          </w:p>
        </w:tc>
      </w:tr>
      <w:tr w:rsidR="00E2618E" w:rsidTr="00E2618E">
        <w:trPr>
          <w:trHeight w:hRule="exact" w:val="499"/>
        </w:trPr>
        <w:tc>
          <w:tcPr>
            <w:tcW w:w="1183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1089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2557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0" w:type="dxa"/>
          </w:tcPr>
          <w:p w:rsidR="00E2618E" w:rsidRDefault="00E2618E" w:rsidP="00E2618E">
            <w:pPr>
              <w:jc w:val="center"/>
            </w:pPr>
          </w:p>
        </w:tc>
        <w:tc>
          <w:tcPr>
            <w:tcW w:w="3212" w:type="dxa"/>
          </w:tcPr>
          <w:p w:rsidR="00E2618E" w:rsidRDefault="00E2618E" w:rsidP="00E2618E">
            <w:pPr>
              <w:jc w:val="center"/>
            </w:pPr>
          </w:p>
        </w:tc>
      </w:tr>
    </w:tbl>
    <w:p w:rsidR="00E2618E" w:rsidRDefault="00E2618E" w:rsidP="00E2618E">
      <w:pPr>
        <w:rPr>
          <w:sz w:val="22"/>
        </w:rPr>
      </w:pPr>
      <w:bookmarkStart w:id="0" w:name="_GoBack"/>
      <w:r>
        <w:rPr>
          <w:sz w:val="22"/>
        </w:rPr>
        <w:lastRenderedPageBreak/>
        <w:t>Additional Comments</w:t>
      </w:r>
      <w:r>
        <w:rPr>
          <w:sz w:val="22"/>
        </w:rPr>
        <w:t>:</w:t>
      </w:r>
    </w:p>
    <w:bookmarkEnd w:id="0"/>
    <w:p w:rsidR="0086726B" w:rsidRDefault="0086726B">
      <w:pPr>
        <w:spacing w:line="35" w:lineRule="atLeast"/>
      </w:pPr>
    </w:p>
    <w:sectPr w:rsidR="0086726B" w:rsidSect="00E2618E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8E" w:rsidRDefault="00E2618E" w:rsidP="00E2618E">
      <w:pPr>
        <w:spacing w:before="0" w:after="0" w:line="240" w:lineRule="auto"/>
      </w:pPr>
      <w:r>
        <w:separator/>
      </w:r>
    </w:p>
  </w:endnote>
  <w:endnote w:type="continuationSeparator" w:id="0">
    <w:p w:rsidR="00E2618E" w:rsidRDefault="00E2618E" w:rsidP="00E261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8E" w:rsidRDefault="00E2618E" w:rsidP="00E2618E">
    <w:pPr>
      <w:pStyle w:val="Footer"/>
      <w:jc w:val="right"/>
    </w:pPr>
    <w:r>
      <w:t>ASD Toddler Initiative</w:t>
    </w:r>
  </w:p>
  <w:p w:rsidR="00E2618E" w:rsidRDefault="00E2618E" w:rsidP="00E2618E">
    <w:pPr>
      <w:pStyle w:val="Footer"/>
      <w:jc w:val="right"/>
    </w:pPr>
    <w:r>
      <w:t>Updated Oct-14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8E" w:rsidRDefault="00E2618E" w:rsidP="00E2618E">
      <w:pPr>
        <w:spacing w:before="0" w:after="0" w:line="240" w:lineRule="auto"/>
      </w:pPr>
      <w:r>
        <w:separator/>
      </w:r>
    </w:p>
  </w:footnote>
  <w:footnote w:type="continuationSeparator" w:id="0">
    <w:p w:rsidR="00E2618E" w:rsidRDefault="00E2618E" w:rsidP="00E261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8E" w:rsidRDefault="00E2618E" w:rsidP="00E2618E">
    <w:pPr>
      <w:pStyle w:val="Heading1"/>
    </w:pPr>
    <w:r>
      <w:t>ABC Behavior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E"/>
    <w:rsid w:val="00016872"/>
    <w:rsid w:val="00132AC3"/>
    <w:rsid w:val="00247E5C"/>
    <w:rsid w:val="003374ED"/>
    <w:rsid w:val="0086726B"/>
    <w:rsid w:val="00CA1237"/>
    <w:rsid w:val="00E2618E"/>
    <w:rsid w:val="00E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  <w15:docId w15:val="{7B051500-03C3-48C2-BB80-988BA729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8E"/>
  </w:style>
  <w:style w:type="paragraph" w:styleId="Heading1">
    <w:name w:val="heading 1"/>
    <w:basedOn w:val="Normal"/>
    <w:next w:val="Normal"/>
    <w:link w:val="Heading1Char"/>
    <w:uiPriority w:val="9"/>
    <w:qFormat/>
    <w:rsid w:val="00E2618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18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18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18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18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18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18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1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1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618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8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2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18E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2618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18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18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18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18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18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18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18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18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618E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2618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1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618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618E"/>
    <w:rPr>
      <w:b/>
      <w:bCs/>
    </w:rPr>
  </w:style>
  <w:style w:type="character" w:styleId="Emphasis">
    <w:name w:val="Emphasis"/>
    <w:uiPriority w:val="20"/>
    <w:qFormat/>
    <w:rsid w:val="00E2618E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E261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618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618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18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18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E2618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2618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2618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2618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2618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18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dor\AppData\Roaming\Microsoft\Templates\Student%20behavioral%20goal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151B-D796-47EF-978B-A2040A8A6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behavioral goal worksheet.dotx</Template>
  <TotalTime>16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keywords/>
  <cp:lastModifiedBy>Sidor, Cici</cp:lastModifiedBy>
  <cp:revision>1</cp:revision>
  <dcterms:created xsi:type="dcterms:W3CDTF">2014-10-30T16:44:00Z</dcterms:created>
  <dcterms:modified xsi:type="dcterms:W3CDTF">2014-10-30T17:00:00Z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TC018755909991</vt:lpwstr>
  </property>
</Properties>
</file>